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B2" w:rsidRDefault="00EA50B2" w:rsidP="003115FE">
      <w:pPr>
        <w:rPr>
          <w:noProof/>
          <w:lang w:eastAsia="et-EE"/>
        </w:rPr>
      </w:pPr>
    </w:p>
    <w:p w:rsidR="00CE09C1" w:rsidRDefault="00EA50B2" w:rsidP="003115FE">
      <w:pPr>
        <w:rPr>
          <w:noProof/>
          <w:lang w:eastAsia="et-EE"/>
        </w:rPr>
      </w:pPr>
      <w:r w:rsidRPr="007C1C34">
        <w:rPr>
          <w:noProof/>
          <w:lang w:eastAsia="et-E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0.05pt;height:320.75pt;visibility:visible">
            <v:imagedata r:id="rId7" o:title=""/>
          </v:shape>
        </w:pict>
      </w:r>
    </w:p>
    <w:p w:rsidR="00EA50B2" w:rsidRDefault="00EA50B2" w:rsidP="003115FE">
      <w:pPr>
        <w:rPr>
          <w:noProof/>
          <w:lang w:eastAsia="et-EE"/>
        </w:rPr>
      </w:pPr>
    </w:p>
    <w:p w:rsidR="00EA50B2" w:rsidRDefault="00EA50B2" w:rsidP="003115FE">
      <w:pPr>
        <w:rPr>
          <w:noProof/>
          <w:lang w:eastAsia="et-EE"/>
        </w:rPr>
      </w:pPr>
      <w:r w:rsidRPr="007C1C34">
        <w:rPr>
          <w:noProof/>
          <w:lang w:eastAsia="et-EE"/>
        </w:rPr>
        <w:pict>
          <v:shape id="_x0000_i1026" type="#_x0000_t75" style="width:470.35pt;height:235.15pt;visibility:visible">
            <v:imagedata r:id="rId8" o:title=""/>
          </v:shape>
        </w:pict>
      </w:r>
    </w:p>
    <w:p w:rsidR="00EA50B2" w:rsidRPr="003115FE" w:rsidRDefault="00EA50B2" w:rsidP="003115FE"/>
    <w:sectPr w:rsidR="00EA50B2" w:rsidRPr="003115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646" w:bottom="1242" w:left="1701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43C" w:rsidRDefault="0070143C">
      <w:r>
        <w:separator/>
      </w:r>
    </w:p>
  </w:endnote>
  <w:endnote w:type="continuationSeparator" w:id="0">
    <w:p w:rsidR="0070143C" w:rsidRDefault="0070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162" w:rsidRDefault="00CF0162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38F" w:rsidRDefault="002C338F">
    <w:pPr>
      <w:pStyle w:val="Jalus"/>
      <w:jc w:val="center"/>
      <w:rPr>
        <w:rFonts w:ascii="Cheltenhm BT" w:hAnsi="Cheltenhm BT"/>
        <w:noProof/>
        <w:sz w:val="21"/>
      </w:rPr>
    </w:pPr>
    <w:r>
      <w:rPr>
        <w:rFonts w:ascii="Cheltenhm BT" w:hAnsi="Cheltenhm BT"/>
        <w:noProof/>
        <w:sz w:val="21"/>
      </w:rPr>
      <w:t>Movek Grupp OÜ • reg. nr. 10635596 • Tennise 1A, Haapsalu 90401, Läänemaa •</w:t>
    </w:r>
  </w:p>
  <w:p w:rsidR="002C338F" w:rsidRDefault="002C338F">
    <w:pPr>
      <w:pStyle w:val="Jalus"/>
      <w:jc w:val="center"/>
      <w:rPr>
        <w:rFonts w:ascii="Cheltenhm BT" w:hAnsi="Cheltenhm BT"/>
        <w:noProof/>
        <w:sz w:val="21"/>
      </w:rPr>
    </w:pPr>
    <w:r>
      <w:rPr>
        <w:rFonts w:ascii="Cheltenhm BT" w:hAnsi="Cheltenhm BT"/>
        <w:noProof/>
        <w:sz w:val="21"/>
      </w:rPr>
      <w:t>Tel +37 247 20 260 • Faks +37 247 20 261</w:t>
    </w:r>
  </w:p>
  <w:p w:rsidR="002C338F" w:rsidRDefault="002C338F">
    <w:pPr>
      <w:pStyle w:val="Jalus"/>
      <w:jc w:val="center"/>
      <w:rPr>
        <w:rFonts w:ascii="Cheltenhm BT" w:hAnsi="Cheltenhm BT"/>
        <w:noProof/>
        <w:sz w:val="21"/>
      </w:rPr>
    </w:pPr>
    <w:r>
      <w:rPr>
        <w:rFonts w:ascii="Cheltenhm BT" w:hAnsi="Cheltenhm BT"/>
        <w:noProof/>
        <w:sz w:val="21"/>
      </w:rPr>
      <w:t>e-post: info@movekgrupp.com • www.movekchem.com • www.movekgrupp.com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162" w:rsidRDefault="00CF0162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43C" w:rsidRDefault="0070143C">
      <w:r>
        <w:separator/>
      </w:r>
    </w:p>
  </w:footnote>
  <w:footnote w:type="continuationSeparator" w:id="0">
    <w:p w:rsidR="0070143C" w:rsidRDefault="0070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162" w:rsidRDefault="00CF0162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63B" w:rsidRDefault="0018263B">
    <w:pPr>
      <w:pStyle w:val="Pis"/>
      <w:tabs>
        <w:tab w:val="clear" w:pos="4153"/>
        <w:tab w:val="center" w:pos="7560"/>
      </w:tabs>
      <w:rPr>
        <w:b/>
        <w:bCs/>
        <w:noProof/>
        <w:sz w:val="16"/>
        <w:szCs w:val="16"/>
        <w:lang w:val="en-US"/>
      </w:rPr>
    </w:pPr>
  </w:p>
  <w:p w:rsidR="002C338F" w:rsidRDefault="001D4617">
    <w:pPr>
      <w:pStyle w:val="Pis"/>
      <w:tabs>
        <w:tab w:val="clear" w:pos="4153"/>
        <w:tab w:val="center" w:pos="7560"/>
      </w:tabs>
    </w:pPr>
    <w:r w:rsidRPr="00C36AC2">
      <w:rPr>
        <w:b/>
        <w:bCs/>
        <w:noProof/>
        <w:sz w:val="16"/>
        <w:szCs w:val="16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7" type="#_x0000_t75" style="width:163.15pt;height:77.15pt;visibility:visible">
          <v:imagedata r:id="rId1" o:title=""/>
        </v:shape>
      </w:pict>
    </w:r>
    <w:r w:rsidR="002C338F">
      <w:tab/>
    </w:r>
    <w:r w:rsidR="00CF0162">
      <w:rPr>
        <w:b/>
        <w:bCs/>
      </w:rPr>
      <w:pict>
        <v:shape id="_x0000_i1028" type="#_x0000_t75" style="width:80.4pt;height:43.5pt">
          <v:imagedata r:id="rId2" o:title="ISO9001+ISO140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162" w:rsidRDefault="00CF0162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413B"/>
    <w:rsid w:val="00107249"/>
    <w:rsid w:val="00140383"/>
    <w:rsid w:val="0018263B"/>
    <w:rsid w:val="001B5A0F"/>
    <w:rsid w:val="001D077E"/>
    <w:rsid w:val="001D4617"/>
    <w:rsid w:val="001E37A1"/>
    <w:rsid w:val="00252249"/>
    <w:rsid w:val="002C338F"/>
    <w:rsid w:val="002F78B9"/>
    <w:rsid w:val="003115FE"/>
    <w:rsid w:val="003557F0"/>
    <w:rsid w:val="00366D85"/>
    <w:rsid w:val="003754A5"/>
    <w:rsid w:val="003951E7"/>
    <w:rsid w:val="003A27C0"/>
    <w:rsid w:val="003A545E"/>
    <w:rsid w:val="003B0365"/>
    <w:rsid w:val="003B5B2D"/>
    <w:rsid w:val="003D4248"/>
    <w:rsid w:val="003F60B1"/>
    <w:rsid w:val="00402C04"/>
    <w:rsid w:val="00406BBA"/>
    <w:rsid w:val="00414B1E"/>
    <w:rsid w:val="0043638D"/>
    <w:rsid w:val="00466B9F"/>
    <w:rsid w:val="0048056C"/>
    <w:rsid w:val="00492E5E"/>
    <w:rsid w:val="004F078C"/>
    <w:rsid w:val="004F0D65"/>
    <w:rsid w:val="004F2CB6"/>
    <w:rsid w:val="00570223"/>
    <w:rsid w:val="005A02C0"/>
    <w:rsid w:val="005C511B"/>
    <w:rsid w:val="005D4848"/>
    <w:rsid w:val="005F63ED"/>
    <w:rsid w:val="006A0A99"/>
    <w:rsid w:val="006A1250"/>
    <w:rsid w:val="006C7FE3"/>
    <w:rsid w:val="006F0F47"/>
    <w:rsid w:val="0070143C"/>
    <w:rsid w:val="0073394E"/>
    <w:rsid w:val="0075040E"/>
    <w:rsid w:val="00756405"/>
    <w:rsid w:val="0077751C"/>
    <w:rsid w:val="0079149B"/>
    <w:rsid w:val="007D4112"/>
    <w:rsid w:val="007E069B"/>
    <w:rsid w:val="007E27BB"/>
    <w:rsid w:val="007F5399"/>
    <w:rsid w:val="00825595"/>
    <w:rsid w:val="00856937"/>
    <w:rsid w:val="008569A2"/>
    <w:rsid w:val="008633BF"/>
    <w:rsid w:val="00896F5E"/>
    <w:rsid w:val="008B787D"/>
    <w:rsid w:val="009214DD"/>
    <w:rsid w:val="0092531A"/>
    <w:rsid w:val="00944BDF"/>
    <w:rsid w:val="0096437D"/>
    <w:rsid w:val="00964D06"/>
    <w:rsid w:val="00997891"/>
    <w:rsid w:val="009B172C"/>
    <w:rsid w:val="009E20BA"/>
    <w:rsid w:val="00A03100"/>
    <w:rsid w:val="00A05766"/>
    <w:rsid w:val="00A243A7"/>
    <w:rsid w:val="00A42E58"/>
    <w:rsid w:val="00A4413B"/>
    <w:rsid w:val="00A468A8"/>
    <w:rsid w:val="00A63AA9"/>
    <w:rsid w:val="00AB42D0"/>
    <w:rsid w:val="00AC1483"/>
    <w:rsid w:val="00AE1880"/>
    <w:rsid w:val="00B24D60"/>
    <w:rsid w:val="00B60F3D"/>
    <w:rsid w:val="00B82C8C"/>
    <w:rsid w:val="00BB08E6"/>
    <w:rsid w:val="00BB60C3"/>
    <w:rsid w:val="00BF194D"/>
    <w:rsid w:val="00C43071"/>
    <w:rsid w:val="00C46C36"/>
    <w:rsid w:val="00C6080F"/>
    <w:rsid w:val="00C84FAC"/>
    <w:rsid w:val="00C90FF4"/>
    <w:rsid w:val="00CA3535"/>
    <w:rsid w:val="00CA5705"/>
    <w:rsid w:val="00CC7E59"/>
    <w:rsid w:val="00CE09C1"/>
    <w:rsid w:val="00CF0162"/>
    <w:rsid w:val="00D0133F"/>
    <w:rsid w:val="00D05DA4"/>
    <w:rsid w:val="00D263A6"/>
    <w:rsid w:val="00D43EAB"/>
    <w:rsid w:val="00D45BA0"/>
    <w:rsid w:val="00D71EA1"/>
    <w:rsid w:val="00DA4DE0"/>
    <w:rsid w:val="00DF1CAF"/>
    <w:rsid w:val="00E01B20"/>
    <w:rsid w:val="00E02FB9"/>
    <w:rsid w:val="00E07247"/>
    <w:rsid w:val="00E456BB"/>
    <w:rsid w:val="00E822FD"/>
    <w:rsid w:val="00E930C2"/>
    <w:rsid w:val="00EA50B2"/>
    <w:rsid w:val="00EF523C"/>
    <w:rsid w:val="00F15DEC"/>
    <w:rsid w:val="00F36D4C"/>
    <w:rsid w:val="00F37F23"/>
    <w:rsid w:val="00F5527B"/>
    <w:rsid w:val="00F64D97"/>
    <w:rsid w:val="00FA6332"/>
    <w:rsid w:val="00FC1137"/>
    <w:rsid w:val="00FD4905"/>
    <w:rsid w:val="00FE237B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5E1FFF-AAE8-41A8-9AA5-72FDFB5F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  <w:sz w:val="40"/>
      <w:lang w:val="et-EE"/>
    </w:rPr>
  </w:style>
  <w:style w:type="paragraph" w:styleId="Pealkiri2">
    <w:name w:val="heading 2"/>
    <w:basedOn w:val="Normaallaad"/>
    <w:next w:val="Normaallaad"/>
    <w:link w:val="Pealkiri2Mrk"/>
    <w:qFormat/>
    <w:pPr>
      <w:keepNext/>
      <w:outlineLvl w:val="1"/>
    </w:pPr>
    <w:rPr>
      <w:b/>
      <w:bCs/>
      <w:lang w:val="et-EE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semiHidden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semiHidden/>
    <w:pPr>
      <w:tabs>
        <w:tab w:val="center" w:pos="4153"/>
        <w:tab w:val="right" w:pos="8306"/>
      </w:tabs>
    </w:pPr>
  </w:style>
  <w:style w:type="paragraph" w:styleId="Kehatekst">
    <w:name w:val="Body Text"/>
    <w:basedOn w:val="Normaallaad"/>
    <w:link w:val="KehatekstMrk"/>
    <w:semiHidden/>
    <w:rPr>
      <w:b/>
      <w:bCs/>
      <w:lang w:val="et-EE"/>
    </w:rPr>
  </w:style>
  <w:style w:type="character" w:styleId="Hperlink">
    <w:name w:val="Hyperlink"/>
    <w:semiHidden/>
    <w:rPr>
      <w:color w:val="0000FF"/>
      <w:u w:val="single"/>
    </w:rPr>
  </w:style>
  <w:style w:type="paragraph" w:styleId="Kehatekst2">
    <w:name w:val="Body Text 2"/>
    <w:basedOn w:val="Normaallaad"/>
    <w:link w:val="Kehatekst2Mrk"/>
    <w:semiHidden/>
    <w:pPr>
      <w:jc w:val="both"/>
    </w:pPr>
    <w:rPr>
      <w:lang w:val="et-EE"/>
    </w:rPr>
  </w:style>
  <w:style w:type="paragraph" w:styleId="Kehatekst3">
    <w:name w:val="Body Text 3"/>
    <w:basedOn w:val="Normaallaad"/>
    <w:semiHidden/>
    <w:pPr>
      <w:jc w:val="both"/>
    </w:pPr>
    <w:rPr>
      <w:b/>
      <w:bCs/>
      <w:sz w:val="36"/>
      <w:lang w:val="et-EE"/>
    </w:rPr>
  </w:style>
  <w:style w:type="character" w:styleId="Klastatudhperlink">
    <w:name w:val="FollowedHyperlink"/>
    <w:semiHidden/>
    <w:rPr>
      <w:color w:val="800080"/>
      <w:u w:val="single"/>
    </w:rPr>
  </w:style>
  <w:style w:type="character" w:styleId="Tugev">
    <w:name w:val="Strong"/>
    <w:qFormat/>
    <w:rPr>
      <w:b/>
      <w:bCs/>
    </w:rPr>
  </w:style>
  <w:style w:type="character" w:customStyle="1" w:styleId="Pealkiri2Mrk">
    <w:name w:val="Pealkiri 2 Märk"/>
    <w:link w:val="Pealkiri2"/>
    <w:rsid w:val="004F2CB6"/>
    <w:rPr>
      <w:b/>
      <w:bCs/>
      <w:sz w:val="24"/>
      <w:szCs w:val="24"/>
      <w:lang w:eastAsia="en-US"/>
    </w:rPr>
  </w:style>
  <w:style w:type="character" w:customStyle="1" w:styleId="Kehatekst2Mrk">
    <w:name w:val="Kehatekst 2 Märk"/>
    <w:link w:val="Kehatekst2"/>
    <w:semiHidden/>
    <w:rsid w:val="004F2CB6"/>
    <w:rPr>
      <w:sz w:val="24"/>
      <w:szCs w:val="24"/>
      <w:lang w:eastAsia="en-US"/>
    </w:rPr>
  </w:style>
  <w:style w:type="character" w:customStyle="1" w:styleId="KehatekstMrk">
    <w:name w:val="Kehatekst Märk"/>
    <w:link w:val="Kehatekst"/>
    <w:semiHidden/>
    <w:rsid w:val="002F78B9"/>
    <w:rPr>
      <w:b/>
      <w:bCs/>
      <w:sz w:val="24"/>
      <w:szCs w:val="24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C7FE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6C7FE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vek%20Grupp\Desktop\blanket%20template.dot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C6A1-F913-4303-9B6C-4E0F54C4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 template</Template>
  <TotalTime>0</TotalTime>
  <Pages>1</Pages>
  <Words>0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dfasf</vt:lpstr>
    </vt:vector>
  </TitlesOfParts>
  <Company>Kirjastuskeskus OÜ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dfasf</dc:title>
  <dc:subject/>
  <dc:creator>Heino Uussaar</dc:creator>
  <cp:keywords/>
  <cp:lastModifiedBy>Heino Uussaar</cp:lastModifiedBy>
  <cp:revision>2</cp:revision>
  <cp:lastPrinted>2012-03-02T09:48:00Z</cp:lastPrinted>
  <dcterms:created xsi:type="dcterms:W3CDTF">2020-03-31T13:11:00Z</dcterms:created>
  <dcterms:modified xsi:type="dcterms:W3CDTF">2020-03-31T13:11:00Z</dcterms:modified>
</cp:coreProperties>
</file>